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B5" w:rsidRDefault="000E60B5" w:rsidP="007D42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60B5" w:rsidRPr="005D0005" w:rsidRDefault="000E60B5" w:rsidP="007D42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00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0E60B5" w:rsidRPr="005D0005" w:rsidRDefault="000E60B5" w:rsidP="005D0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00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0E60B5" w:rsidRPr="005D0005" w:rsidRDefault="000E60B5" w:rsidP="007D4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00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E60B5" w:rsidRPr="005D0005" w:rsidRDefault="000E60B5" w:rsidP="007D4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005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ЛЬСКОЕ ПОСЕЛЕНИЕ КЕДРОВЫЙ</w:t>
      </w:r>
    </w:p>
    <w:p w:rsidR="000E60B5" w:rsidRPr="005D0005" w:rsidRDefault="000E60B5" w:rsidP="007D42F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E60B5" w:rsidRPr="005D0005" w:rsidRDefault="000E60B5" w:rsidP="007D4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005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</w:t>
      </w:r>
    </w:p>
    <w:p w:rsidR="000E60B5" w:rsidRDefault="000E60B5" w:rsidP="007D42F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E60B5" w:rsidRPr="005D0005" w:rsidRDefault="000E60B5" w:rsidP="007D4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005">
        <w:rPr>
          <w:rFonts w:ascii="Times New Roman" w:hAnsi="Times New Roman"/>
          <w:iCs/>
          <w:sz w:val="28"/>
          <w:szCs w:val="28"/>
        </w:rPr>
        <w:t>П О С Т А Н О В Л Е Н И Е</w:t>
      </w:r>
    </w:p>
    <w:p w:rsidR="000E60B5" w:rsidRPr="005D0005" w:rsidRDefault="000E60B5" w:rsidP="007D4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5" w:rsidRPr="007D42F8" w:rsidRDefault="000E60B5" w:rsidP="007D42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18.11.2019</w:t>
      </w:r>
      <w:r w:rsidRPr="007D42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D4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D42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56</w:t>
      </w:r>
      <w:r w:rsidRPr="007D42F8">
        <w:rPr>
          <w:rFonts w:ascii="Times New Roman" w:hAnsi="Times New Roman"/>
          <w:sz w:val="28"/>
          <w:szCs w:val="28"/>
        </w:rPr>
        <w:t xml:space="preserve"> </w:t>
      </w:r>
    </w:p>
    <w:p w:rsidR="000E60B5" w:rsidRDefault="000E60B5" w:rsidP="007D4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42F8">
        <w:rPr>
          <w:rFonts w:ascii="Times New Roman" w:hAnsi="Times New Roman"/>
          <w:bCs/>
          <w:sz w:val="28"/>
          <w:szCs w:val="28"/>
        </w:rPr>
        <w:t xml:space="preserve">п. </w:t>
      </w:r>
      <w:r>
        <w:rPr>
          <w:rFonts w:ascii="Times New Roman" w:hAnsi="Times New Roman"/>
          <w:bCs/>
          <w:sz w:val="28"/>
          <w:szCs w:val="28"/>
        </w:rPr>
        <w:t>Кедровый</w:t>
      </w:r>
    </w:p>
    <w:p w:rsidR="000E60B5" w:rsidRPr="007D42F8" w:rsidRDefault="000E60B5" w:rsidP="007D4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1"/>
      </w:tblGrid>
      <w:tr w:rsidR="000E60B5" w:rsidRPr="005A1D08" w:rsidTr="00205AB5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E60B5" w:rsidRPr="00205AB5" w:rsidRDefault="000E60B5" w:rsidP="00205A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60B5" w:rsidRPr="00205AB5" w:rsidRDefault="000E60B5" w:rsidP="00205A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AB5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205AB5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Правил благоустройства на территории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205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60B5" w:rsidRDefault="000E60B5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0B5" w:rsidRDefault="000E60B5" w:rsidP="008247B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0B5" w:rsidRDefault="000E60B5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D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A1D08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5A1D08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0E60B5" w:rsidRDefault="000E60B5" w:rsidP="00E50826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0B5" w:rsidRPr="005A1D08" w:rsidRDefault="000E60B5" w:rsidP="005948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5A1D08">
          <w:rPr>
            <w:rFonts w:ascii="Times New Roman" w:hAnsi="Times New Roman" w:cs="Times New Roman"/>
            <w:b w:val="0"/>
            <w:sz w:val="28"/>
            <w:szCs w:val="28"/>
          </w:rPr>
          <w:t>руководство</w:t>
        </w:r>
      </w:hyperlink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 при осуществлении 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Кедровый</w:t>
      </w:r>
      <w:r w:rsidRPr="005A1D0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0E60B5" w:rsidRPr="007D42F8" w:rsidRDefault="000E60B5" w:rsidP="007D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E60B5" w:rsidRPr="007D42F8" w:rsidRDefault="000E60B5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0E60B5" w:rsidRPr="007D42F8" w:rsidRDefault="000E60B5" w:rsidP="007D42F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B5" w:rsidRPr="007D42F8" w:rsidRDefault="000E60B5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B5" w:rsidRPr="007D42F8" w:rsidRDefault="000E60B5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42F8">
        <w:rPr>
          <w:rFonts w:ascii="Times New Roman" w:hAnsi="Times New Roman"/>
          <w:sz w:val="28"/>
          <w:szCs w:val="28"/>
        </w:rPr>
        <w:t xml:space="preserve">Глава </w:t>
      </w:r>
    </w:p>
    <w:p w:rsidR="000E60B5" w:rsidRPr="007D42F8" w:rsidRDefault="000E60B5" w:rsidP="007D42F8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D42F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7D42F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И.Г. Воронов</w:t>
      </w:r>
    </w:p>
    <w:p w:rsidR="000E60B5" w:rsidRPr="005A1D08" w:rsidRDefault="000E60B5" w:rsidP="008247B4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60B5" w:rsidRDefault="000E60B5" w:rsidP="008247B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60B5" w:rsidRPr="007D42F8" w:rsidRDefault="000E60B5" w:rsidP="007D42F8">
      <w:p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E60B5" w:rsidRPr="007D42F8" w:rsidRDefault="000E60B5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Приложение </w:t>
      </w:r>
    </w:p>
    <w:p w:rsidR="000E60B5" w:rsidRPr="007D42F8" w:rsidRDefault="000E60B5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к постановлению администрации </w:t>
      </w:r>
    </w:p>
    <w:p w:rsidR="000E60B5" w:rsidRPr="007D42F8" w:rsidRDefault="000E60B5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pacing w:val="-1"/>
          <w:sz w:val="28"/>
          <w:szCs w:val="24"/>
        </w:rPr>
        <w:t>Кедровый</w:t>
      </w: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</w:t>
      </w:r>
    </w:p>
    <w:p w:rsidR="000E60B5" w:rsidRPr="007D42F8" w:rsidRDefault="000E60B5" w:rsidP="007D42F8">
      <w:pPr>
        <w:widowControl w:val="0"/>
        <w:spacing w:after="0"/>
        <w:jc w:val="right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00.00.2019</w:t>
      </w:r>
      <w:r w:rsidRPr="007D42F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-1"/>
          <w:sz w:val="28"/>
          <w:szCs w:val="24"/>
        </w:rPr>
        <w:t>ПРОЕКТ</w:t>
      </w:r>
    </w:p>
    <w:p w:rsidR="000E60B5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Руководство</w:t>
      </w:r>
    </w:p>
    <w:p w:rsidR="000E60B5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0E60B5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60B5" w:rsidRPr="00F71B08" w:rsidRDefault="000E60B5" w:rsidP="00AB6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8" w:history="1">
        <w:r w:rsidRPr="00702DF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0E60B5" w:rsidRPr="00F71B08" w:rsidRDefault="000E60B5" w:rsidP="006E0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0E60B5" w:rsidRPr="00F71B08" w:rsidRDefault="000E60B5" w:rsidP="00F941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lang w:eastAsia="en-US"/>
        </w:rPr>
      </w:pP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607"/>
      </w:tblGrid>
      <w:tr w:rsidR="000E60B5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5" w:rsidRPr="00702DF2" w:rsidRDefault="000E60B5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5" w:rsidRPr="00702DF2" w:rsidRDefault="000E60B5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0E60B5" w:rsidRPr="00F71B08" w:rsidTr="007F14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5" w:rsidRPr="00702DF2" w:rsidRDefault="000E60B5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9" w:history="1">
              <w:r w:rsidRPr="00702DF2">
                <w:rPr>
                  <w:rFonts w:ascii="Times New Roman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B5" w:rsidRPr="00702DF2" w:rsidRDefault="000E60B5" w:rsidP="00824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0E60B5" w:rsidRPr="00F71B08" w:rsidRDefault="000E60B5" w:rsidP="00824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F71B08">
        <w:rPr>
          <w:rFonts w:ascii="Times New Roman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0E60B5" w:rsidRPr="00F71B08" w:rsidRDefault="000E60B5" w:rsidP="008247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60B5" w:rsidRPr="00F71B08" w:rsidRDefault="000E60B5" w:rsidP="00BA2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1B08">
        <w:rPr>
          <w:rFonts w:ascii="Times New Roman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0E60B5" w:rsidRPr="00F71B08" w:rsidRDefault="000E60B5" w:rsidP="008247B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3"/>
        <w:gridCol w:w="3891"/>
        <w:gridCol w:w="2373"/>
      </w:tblGrid>
      <w:tr w:rsidR="000E60B5" w:rsidRPr="00702DF2" w:rsidTr="00205AB5">
        <w:tc>
          <w:tcPr>
            <w:tcW w:w="3023" w:type="dxa"/>
          </w:tcPr>
          <w:p w:rsidR="000E60B5" w:rsidRPr="00205AB5" w:rsidRDefault="000E60B5" w:rsidP="0020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:rsidR="000E60B5" w:rsidRPr="00205AB5" w:rsidRDefault="000E60B5" w:rsidP="0020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0E60B5" w:rsidRPr="00205AB5" w:rsidRDefault="000E60B5" w:rsidP="00205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0E60B5" w:rsidRPr="00702DF2" w:rsidTr="00205AB5">
        <w:trPr>
          <w:trHeight w:val="60"/>
        </w:trPr>
        <w:tc>
          <w:tcPr>
            <w:tcW w:w="3023" w:type="dxa"/>
            <w:vMerge w:val="restart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ст.19.4.1 КоАП РФ</w:t>
            </w: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5" w:rsidRPr="00702DF2" w:rsidTr="00205AB5">
        <w:trPr>
          <w:trHeight w:val="1691"/>
        </w:trPr>
        <w:tc>
          <w:tcPr>
            <w:tcW w:w="3023" w:type="dxa"/>
            <w:vMerge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>ст.19.5 КоАП РФ</w:t>
            </w: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5" w:rsidRPr="00702DF2" w:rsidTr="00205AB5">
        <w:trPr>
          <w:trHeight w:val="1497"/>
        </w:trPr>
        <w:tc>
          <w:tcPr>
            <w:tcW w:w="3023" w:type="dxa"/>
            <w:vMerge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ч.1 ст.19.4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5" w:rsidRPr="00702DF2" w:rsidTr="00205AB5">
        <w:trPr>
          <w:trHeight w:val="1496"/>
        </w:trPr>
        <w:tc>
          <w:tcPr>
            <w:tcW w:w="3023" w:type="dxa"/>
            <w:vMerge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1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35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0E60B5" w:rsidRPr="00205AB5" w:rsidRDefault="000E60B5" w:rsidP="00205A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205AB5">
                <w:rPr>
                  <w:rFonts w:ascii="Times New Roman" w:hAnsi="Times New Roman"/>
                  <w:sz w:val="24"/>
                  <w:szCs w:val="24"/>
                  <w:lang w:eastAsia="en-US"/>
                </w:rPr>
                <w:t>ч.1 ст.19.7</w:t>
              </w:r>
            </w:hyperlink>
            <w:r w:rsidRPr="0020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:rsidR="000E60B5" w:rsidRPr="00702DF2" w:rsidRDefault="000E60B5" w:rsidP="004C799E">
      <w:pPr>
        <w:spacing w:after="0"/>
        <w:contextualSpacing/>
        <w:rPr>
          <w:sz w:val="24"/>
          <w:szCs w:val="24"/>
        </w:rPr>
      </w:pPr>
    </w:p>
    <w:sectPr w:rsidR="000E60B5" w:rsidRPr="00702DF2" w:rsidSect="000B412E">
      <w:headerReference w:type="default" r:id="rId37"/>
      <w:pgSz w:w="11906" w:h="16838"/>
      <w:pgMar w:top="89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B5" w:rsidRDefault="000E60B5" w:rsidP="00E50826">
      <w:pPr>
        <w:spacing w:after="0" w:line="240" w:lineRule="auto"/>
      </w:pPr>
      <w:r>
        <w:separator/>
      </w:r>
    </w:p>
  </w:endnote>
  <w:endnote w:type="continuationSeparator" w:id="0">
    <w:p w:rsidR="000E60B5" w:rsidRDefault="000E60B5" w:rsidP="00E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B5" w:rsidRDefault="000E60B5" w:rsidP="00E50826">
      <w:pPr>
        <w:spacing w:after="0" w:line="240" w:lineRule="auto"/>
      </w:pPr>
      <w:r>
        <w:separator/>
      </w:r>
    </w:p>
  </w:footnote>
  <w:footnote w:type="continuationSeparator" w:id="0">
    <w:p w:rsidR="000E60B5" w:rsidRDefault="000E60B5" w:rsidP="00E5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B5" w:rsidRDefault="000E60B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E60B5" w:rsidRDefault="000E6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DB"/>
    <w:rsid w:val="00067B75"/>
    <w:rsid w:val="000B412E"/>
    <w:rsid w:val="000E60B5"/>
    <w:rsid w:val="001F49D5"/>
    <w:rsid w:val="00205AB5"/>
    <w:rsid w:val="0026365E"/>
    <w:rsid w:val="0029585F"/>
    <w:rsid w:val="002C073B"/>
    <w:rsid w:val="002D77A8"/>
    <w:rsid w:val="00351FDF"/>
    <w:rsid w:val="003801D9"/>
    <w:rsid w:val="003B1173"/>
    <w:rsid w:val="004A01FF"/>
    <w:rsid w:val="004C799E"/>
    <w:rsid w:val="004E3A1F"/>
    <w:rsid w:val="00594862"/>
    <w:rsid w:val="005A1D08"/>
    <w:rsid w:val="005D0005"/>
    <w:rsid w:val="005E49D5"/>
    <w:rsid w:val="006261C2"/>
    <w:rsid w:val="006529FD"/>
    <w:rsid w:val="00665309"/>
    <w:rsid w:val="006757B5"/>
    <w:rsid w:val="006D771A"/>
    <w:rsid w:val="006E044F"/>
    <w:rsid w:val="00702DF2"/>
    <w:rsid w:val="00724874"/>
    <w:rsid w:val="00786627"/>
    <w:rsid w:val="007C30E9"/>
    <w:rsid w:val="007D42F8"/>
    <w:rsid w:val="007F14C9"/>
    <w:rsid w:val="008247B4"/>
    <w:rsid w:val="00924DDB"/>
    <w:rsid w:val="00A602C7"/>
    <w:rsid w:val="00AB6C1F"/>
    <w:rsid w:val="00B53B5D"/>
    <w:rsid w:val="00BA24B0"/>
    <w:rsid w:val="00BC3AB6"/>
    <w:rsid w:val="00C356BF"/>
    <w:rsid w:val="00CD25F0"/>
    <w:rsid w:val="00CD27A1"/>
    <w:rsid w:val="00D848DD"/>
    <w:rsid w:val="00DE4E68"/>
    <w:rsid w:val="00E50826"/>
    <w:rsid w:val="00EE02CB"/>
    <w:rsid w:val="00F71B08"/>
    <w:rsid w:val="00F9411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2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6627"/>
    <w:rPr>
      <w:rFonts w:ascii="Calibri" w:eastAsia="Times New Roman" w:hAnsi="Calibri"/>
    </w:rPr>
  </w:style>
  <w:style w:type="table" w:styleId="TableGrid">
    <w:name w:val="Table Grid"/>
    <w:basedOn w:val="TableNormal"/>
    <w:uiPriority w:val="99"/>
    <w:rsid w:val="0078662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8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866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82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5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826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9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13" Type="http://schemas.openxmlformats.org/officeDocument/2006/relationships/hyperlink" Target="consultantplus://offline/ref=DD7FBB4EA71BA0E9451B632FA57F3D3BD0BE4AF96C55C379F87D7BDC04EEC6C8CD08A55326BC7CVBK" TargetMode="External"/><Relationship Id="rId18" Type="http://schemas.openxmlformats.org/officeDocument/2006/relationships/hyperlink" Target="consultantplus://offline/ref=DD7FBB4EA71BA0E9451B632FA57F3D3BD0BE4AF96C55C379F87D7BDC04EEC6C8CD08A55322B87CV9K" TargetMode="External"/><Relationship Id="rId26" Type="http://schemas.openxmlformats.org/officeDocument/2006/relationships/hyperlink" Target="consultantplus://offline/ref=DD7FBB4EA71BA0E9451B632FA57F3D3BD0BE4AF96C55C379F87D7BDC04EEC6C8CD08A55422B87CVC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1287BV3K" TargetMode="External"/><Relationship Id="rId34" Type="http://schemas.openxmlformats.org/officeDocument/2006/relationships/hyperlink" Target="consultantplus://offline/ref=DD7FBB4EA71BA0E9451B632FA57F3D3BD0BE4AF96C55C379F87D7BDC04EEC6C8CD08A55720BACABE72V4K" TargetMode="Externa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DD7FBB4EA71BA0E9451B632FA57F3D3BD0BE4AF96C55C379F87D7BDC04EEC6C8CD08A55322B87CV9K" TargetMode="External"/><Relationship Id="rId17" Type="http://schemas.openxmlformats.org/officeDocument/2006/relationships/hyperlink" Target="consultantplus://offline/ref=DD7FBB4EA71BA0E9451B632FA57F3D3BD0BE4AF96C55C379F87D7BDC04EEC6C8CD08A55122B27CV8K" TargetMode="External"/><Relationship Id="rId25" Type="http://schemas.openxmlformats.org/officeDocument/2006/relationships/hyperlink" Target="consultantplus://offline/ref=DD7FBB4EA71BA0E9451B632FA57F3D3BD0BE4AF96C55C379F87D7BDC04EEC6C8CD08A55421BD7CV9K" TargetMode="External"/><Relationship Id="rId33" Type="http://schemas.openxmlformats.org/officeDocument/2006/relationships/hyperlink" Target="consultantplus://offline/ref=DD7FBB4EA71BA0E9451B632FA57F3D3BD0BE4AF96C55C379F87D7BDC04EEC6C8CD08A55E21BE7CVB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6BF7CVDK" TargetMode="External"/><Relationship Id="rId20" Type="http://schemas.openxmlformats.org/officeDocument/2006/relationships/hyperlink" Target="consultantplus://offline/ref=DD7FBB4EA71BA0E9451B632FA57F3D3BD0BE4AF96C55C379F87D7BDC04EEC6C8CD08A55128BC7CV5K" TargetMode="External"/><Relationship Id="rId29" Type="http://schemas.openxmlformats.org/officeDocument/2006/relationships/hyperlink" Target="consultantplus://offline/ref=DD7FBB4EA71BA0E9451B632FA57F3D3BD0BE4AF96C55C379F87D7BDC04EEC6C8CD08A55227BB7CV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527BE7CVCK" TargetMode="External"/><Relationship Id="rId24" Type="http://schemas.openxmlformats.org/officeDocument/2006/relationships/hyperlink" Target="consultantplus://offline/ref=DD7FBB4EA71BA0E9451B632FA57F3D3BD0BE4AF96C55C379F87D7BDC04EEC6C8CD08A55722B27CVFK" TargetMode="External"/><Relationship Id="rId32" Type="http://schemas.openxmlformats.org/officeDocument/2006/relationships/hyperlink" Target="consultantplus://offline/ref=DD7FBB4EA71BA0E9451B632FA57F3D3BD0BE4AF96C55C379F87D7BDC04EEC6C8CD08A55126B97CVEK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326B37CVFK" TargetMode="External"/><Relationship Id="rId23" Type="http://schemas.openxmlformats.org/officeDocument/2006/relationships/hyperlink" Target="consultantplus://offline/ref=DD7FBB4EA71BA0E9451B632FA57F3D3BD0BE4AF96C55C379F87D7BDC04EEC6C8CD08A55322BC7CV8K" TargetMode="External"/><Relationship Id="rId28" Type="http://schemas.openxmlformats.org/officeDocument/2006/relationships/hyperlink" Target="consultantplus://offline/ref=DD7FBB4EA71BA0E9451B632FA57F3D3BD0BE4AF96C55C379F87D7BDC04EEC6C8CD08A55528BA7CVAK" TargetMode="External"/><Relationship Id="rId36" Type="http://schemas.openxmlformats.org/officeDocument/2006/relationships/hyperlink" Target="consultantplus://offline/ref=208DE436701FC22B6E2172E92FEE4567B48D705BF05F2934D1B0B4B5E559AF7771C853BEAE97GB74F" TargetMode="External"/><Relationship Id="rId10" Type="http://schemas.openxmlformats.org/officeDocument/2006/relationships/hyperlink" Target="consultantplus://offline/ref=208DE436701FC22B6E2172E92FEE4567B48D705BF05F2934D1B0B4B5E559AF7771C853B1A69BGB77F" TargetMode="External"/><Relationship Id="rId19" Type="http://schemas.openxmlformats.org/officeDocument/2006/relationships/hyperlink" Target="consultantplus://offline/ref=DD7FBB4EA71BA0E9451B632FA57F3D3BD0BE4AF96C55C379F87D7BDC04EEC6C8CD08A55420BC7CV4K" TargetMode="External"/><Relationship Id="rId31" Type="http://schemas.openxmlformats.org/officeDocument/2006/relationships/hyperlink" Target="consultantplus://offline/ref=DD7FBB4EA71BA0E9451B632FA57F3D3BD0BE4AF96C55C379F87D7BDC04EEC6C8CD08A55027BF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9FC572934D1B0B4B5E5G579F" TargetMode="External"/><Relationship Id="rId14" Type="http://schemas.openxmlformats.org/officeDocument/2006/relationships/hyperlink" Target="consultantplus://offline/ref=DD7FBB4EA71BA0E9451B632FA57F3D3BD0BE4AF96C55C379F87D7BDC04EEC6C8CD08A55326BC7CV5K" TargetMode="External"/><Relationship Id="rId22" Type="http://schemas.openxmlformats.org/officeDocument/2006/relationships/hyperlink" Target="consultantplus://offline/ref=DD7FBB4EA71BA0E9451B632FA57F3D3BD0BE4AF96C55C379F87D7BDC04EEC6C8CD08A55720BE7CVFK" TargetMode="External"/><Relationship Id="rId27" Type="http://schemas.openxmlformats.org/officeDocument/2006/relationships/hyperlink" Target="consultantplus://offline/ref=DD7FBB4EA71BA0E9451B632FA57F3D3BD0BE4AF96C55C379F87D7BDC04EEC6C8CD08A55528BB7CVDK" TargetMode="External"/><Relationship Id="rId30" Type="http://schemas.openxmlformats.org/officeDocument/2006/relationships/hyperlink" Target="consultantplus://offline/ref=DD7FBB4EA71BA0E9451B632FA57F3D3BD0BE4AF96C55C379F87D7BDC04EEC6C8CD08A55320B27CV5K" TargetMode="External"/><Relationship Id="rId35" Type="http://schemas.openxmlformats.org/officeDocument/2006/relationships/hyperlink" Target="consultantplus://offline/ref=DD7FBB4EA71BA0E9451B632FA57F3D3BD0BE4AF96C55C379F87D7BDC04EEC6C8CD08A55324B97CV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1876</Words>
  <Characters>10696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</cp:lastModifiedBy>
  <cp:revision>6</cp:revision>
  <cp:lastPrinted>2019-11-25T06:55:00Z</cp:lastPrinted>
  <dcterms:created xsi:type="dcterms:W3CDTF">2019-08-28T07:32:00Z</dcterms:created>
  <dcterms:modified xsi:type="dcterms:W3CDTF">2019-11-25T06:57:00Z</dcterms:modified>
</cp:coreProperties>
</file>